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A29" w:rsidRPr="008936C1" w:rsidRDefault="00974F31" w:rsidP="008936C1">
      <w:pPr>
        <w:pStyle w:val="Title"/>
        <w:ind w:left="0"/>
        <w:rPr>
          <w:sz w:val="40"/>
        </w:rPr>
      </w:pPr>
      <w:r>
        <w:rPr>
          <w:rFonts w:asciiTheme="majorHAnsi" w:hAnsiTheme="majorHAnsi"/>
          <w:b/>
          <w:noProof/>
          <w:sz w:val="48"/>
          <w:szCs w:val="48"/>
          <w:lang w:eastAsia="en-US"/>
        </w:rPr>
        <w:drawing>
          <wp:anchor distT="0" distB="0" distL="114300" distR="114300" simplePos="0" relativeHeight="251659264" behindDoc="0" locked="0" layoutInCell="1" allowOverlap="1" wp14:anchorId="2FDC9578" wp14:editId="3C5EF589">
            <wp:simplePos x="0" y="0"/>
            <wp:positionH relativeFrom="column">
              <wp:posOffset>-292100</wp:posOffset>
            </wp:positionH>
            <wp:positionV relativeFrom="paragraph">
              <wp:posOffset>-219075</wp:posOffset>
            </wp:positionV>
            <wp:extent cx="6126480" cy="1107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1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Content table"/>
      </w:tblPr>
      <w:tblGrid>
        <w:gridCol w:w="8640"/>
      </w:tblGrid>
      <w:tr w:rsidR="00595A29">
        <w:trPr>
          <w:trHeight w:val="288"/>
        </w:trPr>
        <w:tc>
          <w:tcPr>
            <w:tcW w:w="8640" w:type="dxa"/>
          </w:tcPr>
          <w:p w:rsidR="00595A29" w:rsidRDefault="00595A29" w:rsidP="008936C1">
            <w:pPr>
              <w:pStyle w:val="Heading1"/>
              <w:spacing w:line="259" w:lineRule="auto"/>
              <w:outlineLvl w:val="0"/>
            </w:pPr>
          </w:p>
        </w:tc>
      </w:tr>
    </w:tbl>
    <w:tbl>
      <w:tblPr>
        <w:tblStyle w:val="TableGrid"/>
        <w:tblW w:w="5012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table"/>
      </w:tblPr>
      <w:tblGrid>
        <w:gridCol w:w="1440"/>
        <w:gridCol w:w="7221"/>
      </w:tblGrid>
      <w:tr w:rsidR="00595A29" w:rsidTr="00E02388">
        <w:trPr>
          <w:trHeight w:val="32"/>
        </w:trPr>
        <w:sdt>
          <w:sdtPr>
            <w:rPr>
              <w:rFonts w:ascii="Times New Roman" w:hAnsi="Times New Roman" w:cs="Times New Roman"/>
              <w:b/>
              <w:sz w:val="24"/>
            </w:rPr>
            <w:id w:val="-1849470194"/>
            <w:placeholder>
              <w:docPart w:val="63ABCD5861C94B78B439181FF61258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  <w:tcBorders>
                  <w:top w:val="nil"/>
                  <w:bottom w:val="nil"/>
                </w:tcBorders>
              </w:tcPr>
              <w:p w:rsidR="00595A29" w:rsidRPr="008936C1" w:rsidRDefault="00D77C46">
                <w:pPr>
                  <w:spacing w:after="120" w:line="259" w:lineRule="auto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8936C1">
                  <w:rPr>
                    <w:rFonts w:ascii="Times New Roman" w:hAnsi="Times New Roman" w:cs="Times New Roman"/>
                    <w:b/>
                    <w:sz w:val="24"/>
                  </w:rPr>
                  <w:t>To:</w:t>
                </w:r>
              </w:p>
            </w:tc>
          </w:sdtContent>
        </w:sdt>
        <w:tc>
          <w:tcPr>
            <w:tcW w:w="7221" w:type="dxa"/>
            <w:tcBorders>
              <w:top w:val="nil"/>
              <w:bottom w:val="nil"/>
            </w:tcBorders>
          </w:tcPr>
          <w:p w:rsidR="00595A29" w:rsidRPr="008936C1" w:rsidRDefault="008936C1" w:rsidP="008936C1">
            <w:pPr>
              <w:spacing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8936C1">
              <w:rPr>
                <w:rFonts w:ascii="Times New Roman" w:hAnsi="Times New Roman" w:cs="Times New Roman"/>
                <w:sz w:val="24"/>
              </w:rPr>
              <w:t>Student Finance Board</w:t>
            </w:r>
          </w:p>
        </w:tc>
      </w:tr>
      <w:tr w:rsidR="00595A29" w:rsidTr="00E02388">
        <w:trPr>
          <w:trHeight w:val="37"/>
        </w:trPr>
        <w:tc>
          <w:tcPr>
            <w:tcW w:w="1440" w:type="dxa"/>
            <w:tcBorders>
              <w:top w:val="nil"/>
              <w:bottom w:val="nil"/>
            </w:tcBorders>
          </w:tcPr>
          <w:p w:rsidR="00595A29" w:rsidRPr="008936C1" w:rsidRDefault="008936C1" w:rsidP="008936C1">
            <w:pPr>
              <w:spacing w:after="12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936C1">
              <w:rPr>
                <w:rFonts w:ascii="Times New Roman" w:hAnsi="Times New Roman" w:cs="Times New Roman"/>
                <w:b/>
                <w:sz w:val="24"/>
              </w:rPr>
              <w:t xml:space="preserve">From (Organization Name): </w:t>
            </w:r>
          </w:p>
        </w:tc>
        <w:tc>
          <w:tcPr>
            <w:tcW w:w="7221" w:type="dxa"/>
            <w:tcBorders>
              <w:top w:val="nil"/>
              <w:bottom w:val="nil"/>
            </w:tcBorders>
          </w:tcPr>
          <w:p w:rsidR="008936C1" w:rsidRPr="008936C1" w:rsidRDefault="008936C1" w:rsidP="008936C1">
            <w:pPr>
              <w:spacing w:after="120" w:line="259" w:lineRule="auto"/>
              <w:rPr>
                <w:rFonts w:ascii="Times New Roman" w:hAnsi="Times New Roman" w:cs="Times New Roman"/>
                <w:sz w:val="24"/>
              </w:rPr>
            </w:pPr>
          </w:p>
          <w:p w:rsidR="00595A29" w:rsidRPr="008936C1" w:rsidRDefault="00771B7E" w:rsidP="008936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</w:t>
            </w:r>
          </w:p>
        </w:tc>
      </w:tr>
      <w:tr w:rsidR="00595A29" w:rsidTr="00E02388">
        <w:trPr>
          <w:trHeight w:val="37"/>
        </w:trPr>
        <w:tc>
          <w:tcPr>
            <w:tcW w:w="1440" w:type="dxa"/>
            <w:tcBorders>
              <w:top w:val="nil"/>
              <w:bottom w:val="nil"/>
            </w:tcBorders>
          </w:tcPr>
          <w:p w:rsidR="00595A29" w:rsidRPr="008936C1" w:rsidRDefault="003964BC">
            <w:pPr>
              <w:spacing w:after="120" w:line="259" w:lineRule="auto"/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378521910"/>
                <w:placeholder>
                  <w:docPart w:val="217A59A47CAC41D1AF98AE24B93793E7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8936C1">
                  <w:rPr>
                    <w:rFonts w:ascii="Times New Roman" w:hAnsi="Times New Roman" w:cs="Times New Roman"/>
                    <w:b/>
                    <w:sz w:val="24"/>
                  </w:rPr>
                  <w:t xml:space="preserve">CC: </w:t>
                </w:r>
              </w:sdtContent>
            </w:sdt>
          </w:p>
        </w:tc>
        <w:tc>
          <w:tcPr>
            <w:tcW w:w="7221" w:type="dxa"/>
            <w:tcBorders>
              <w:top w:val="nil"/>
              <w:bottom w:val="nil"/>
            </w:tcBorders>
          </w:tcPr>
          <w:p w:rsidR="00595A29" w:rsidRPr="008936C1" w:rsidRDefault="008936C1" w:rsidP="008936C1">
            <w:pPr>
              <w:spacing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8936C1">
              <w:rPr>
                <w:rFonts w:ascii="Times New Roman" w:hAnsi="Times New Roman" w:cs="Times New Roman"/>
                <w:sz w:val="24"/>
              </w:rPr>
              <w:t>SFB Executive Board</w:t>
            </w:r>
          </w:p>
        </w:tc>
      </w:tr>
      <w:tr w:rsidR="00595A29" w:rsidTr="00E02388">
        <w:trPr>
          <w:trHeight w:val="37"/>
        </w:trPr>
        <w:tc>
          <w:tcPr>
            <w:tcW w:w="1440" w:type="dxa"/>
            <w:tcBorders>
              <w:top w:val="nil"/>
              <w:bottom w:val="nil"/>
            </w:tcBorders>
          </w:tcPr>
          <w:p w:rsidR="00595A29" w:rsidRPr="008936C1" w:rsidRDefault="003964BC">
            <w:pPr>
              <w:spacing w:after="120" w:line="259" w:lineRule="auto"/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656889604"/>
                <w:placeholder>
                  <w:docPart w:val="FF040F56DD0246439369723420186398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8936C1">
                  <w:rPr>
                    <w:rFonts w:ascii="Times New Roman" w:hAnsi="Times New Roman" w:cs="Times New Roman"/>
                    <w:b/>
                    <w:sz w:val="24"/>
                  </w:rPr>
                  <w:t>Date:</w:t>
                </w:r>
              </w:sdtContent>
            </w:sdt>
          </w:p>
        </w:tc>
        <w:tc>
          <w:tcPr>
            <w:tcW w:w="7221" w:type="dxa"/>
            <w:tcBorders>
              <w:top w:val="nil"/>
              <w:bottom w:val="nil"/>
            </w:tcBorders>
          </w:tcPr>
          <w:p w:rsidR="00595A29" w:rsidRPr="008936C1" w:rsidRDefault="00771B7E" w:rsidP="008936C1">
            <w:pPr>
              <w:spacing w:after="12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</w:tc>
      </w:tr>
      <w:tr w:rsidR="00595A29" w:rsidTr="002E3F8D">
        <w:trPr>
          <w:trHeight w:val="80"/>
        </w:trPr>
        <w:tc>
          <w:tcPr>
            <w:tcW w:w="1440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595A29" w:rsidRPr="008936C1" w:rsidRDefault="008936C1" w:rsidP="008936C1">
            <w:pPr>
              <w:spacing w:after="12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936C1">
              <w:rPr>
                <w:rFonts w:ascii="Times New Roman" w:hAnsi="Times New Roman" w:cs="Times New Roman"/>
                <w:b/>
                <w:sz w:val="24"/>
              </w:rPr>
              <w:t xml:space="preserve">Re: </w:t>
            </w:r>
          </w:p>
        </w:tc>
        <w:tc>
          <w:tcPr>
            <w:tcW w:w="7221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8936C1" w:rsidRPr="008936C1" w:rsidRDefault="00771B7E" w:rsidP="008936C1">
            <w:pPr>
              <w:spacing w:after="12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  <w:r w:rsidR="00482502">
              <w:rPr>
                <w:rFonts w:ascii="Times New Roman" w:hAnsi="Times New Roman" w:cs="Times New Roman"/>
                <w:sz w:val="24"/>
              </w:rPr>
              <w:t xml:space="preserve"> (i.e. Liquidate fundraising, event date change)</w:t>
            </w:r>
            <w:r w:rsidR="008936C1" w:rsidRPr="008936C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E02388" w:rsidRDefault="004B0D57" w:rsidP="00482502">
      <w:pPr>
        <w:spacing w:before="240" w:line="480" w:lineRule="auto"/>
        <w:rPr>
          <w:rFonts w:ascii="Times New Roman" w:hAnsi="Times New Roman" w:cs="Times New Roman"/>
          <w:sz w:val="24"/>
        </w:rPr>
      </w:pPr>
      <w:r w:rsidRPr="004B0D57">
        <w:rPr>
          <w:rFonts w:ascii="Times New Roman" w:hAnsi="Times New Roman" w:cs="Times New Roman"/>
          <w:b/>
          <w:sz w:val="24"/>
        </w:rPr>
        <w:t>(</w:t>
      </w:r>
      <w:r w:rsidR="00E02388">
        <w:rPr>
          <w:rFonts w:ascii="Times New Roman" w:hAnsi="Times New Roman" w:cs="Times New Roman"/>
          <w:b/>
          <w:sz w:val="24"/>
        </w:rPr>
        <w:t>The Organization)</w:t>
      </w:r>
      <w:r>
        <w:rPr>
          <w:rFonts w:ascii="Times New Roman" w:hAnsi="Times New Roman" w:cs="Times New Roman"/>
          <w:sz w:val="24"/>
        </w:rPr>
        <w:t xml:space="preserve"> </w:t>
      </w:r>
      <w:r w:rsidR="00880E1E">
        <w:rPr>
          <w:rFonts w:ascii="Times New Roman" w:hAnsi="Times New Roman" w:cs="Times New Roman"/>
          <w:sz w:val="24"/>
        </w:rPr>
        <w:t>requests</w:t>
      </w:r>
      <w:r w:rsidR="00771B7E">
        <w:rPr>
          <w:rFonts w:ascii="Times New Roman" w:hAnsi="Times New Roman" w:cs="Times New Roman"/>
          <w:sz w:val="24"/>
        </w:rPr>
        <w:t>…</w:t>
      </w:r>
    </w:p>
    <w:p w:rsidR="00482502" w:rsidRDefault="00482502" w:rsidP="00482502">
      <w:pPr>
        <w:spacing w:before="240" w:line="480" w:lineRule="auto"/>
        <w:rPr>
          <w:rFonts w:ascii="Times New Roman" w:hAnsi="Times New Roman" w:cs="Times New Roman"/>
          <w:sz w:val="24"/>
        </w:rPr>
      </w:pPr>
    </w:p>
    <w:p w:rsidR="00482502" w:rsidRDefault="00482502" w:rsidP="00482502">
      <w:pPr>
        <w:spacing w:before="240" w:line="480" w:lineRule="auto"/>
        <w:rPr>
          <w:rFonts w:ascii="Times New Roman" w:hAnsi="Times New Roman" w:cs="Times New Roman"/>
          <w:sz w:val="24"/>
        </w:rPr>
      </w:pPr>
    </w:p>
    <w:p w:rsidR="00482502" w:rsidRDefault="00482502" w:rsidP="00482502">
      <w:pPr>
        <w:spacing w:before="240" w:line="480" w:lineRule="auto"/>
        <w:rPr>
          <w:rFonts w:ascii="Times New Roman" w:hAnsi="Times New Roman" w:cs="Times New Roman"/>
          <w:sz w:val="24"/>
        </w:rPr>
      </w:pPr>
    </w:p>
    <w:p w:rsidR="00482502" w:rsidRDefault="00482502" w:rsidP="00482502">
      <w:pPr>
        <w:spacing w:before="240" w:line="480" w:lineRule="auto"/>
        <w:rPr>
          <w:rFonts w:ascii="Times New Roman" w:hAnsi="Times New Roman" w:cs="Times New Roman"/>
          <w:sz w:val="24"/>
        </w:rPr>
      </w:pPr>
    </w:p>
    <w:p w:rsidR="00482502" w:rsidRDefault="00482502" w:rsidP="00482502">
      <w:pPr>
        <w:spacing w:before="240" w:line="480" w:lineRule="auto"/>
        <w:rPr>
          <w:rFonts w:ascii="Times New Roman" w:hAnsi="Times New Roman" w:cs="Times New Roman"/>
          <w:sz w:val="24"/>
        </w:rPr>
      </w:pPr>
    </w:p>
    <w:p w:rsidR="005B2536" w:rsidRDefault="005B2536" w:rsidP="0048250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Advisor </w:t>
      </w:r>
      <w:proofErr w:type="gramStart"/>
      <w:r>
        <w:rPr>
          <w:rFonts w:ascii="Times New Roman" w:hAnsi="Times New Roman" w:cs="Times New Roman"/>
          <w:sz w:val="24"/>
        </w:rPr>
        <w:t>Signatu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re</w:t>
      </w:r>
      <w:r w:rsidR="00322EDC">
        <w:rPr>
          <w:rFonts w:ascii="Times New Roman" w:hAnsi="Times New Roman" w:cs="Times New Roman"/>
          <w:sz w:val="24"/>
        </w:rPr>
        <w:t xml:space="preserve">  </w:t>
      </w:r>
      <w:r w:rsidR="00322EDC">
        <w:rPr>
          <w:rFonts w:ascii="Times New Roman" w:hAnsi="Times New Roman" w:cs="Times New Roman"/>
          <w:sz w:val="24"/>
        </w:rPr>
        <w:tab/>
      </w:r>
      <w:proofErr w:type="gramEnd"/>
      <w:r w:rsidR="00322EDC">
        <w:rPr>
          <w:rFonts w:ascii="Times New Roman" w:hAnsi="Times New Roman" w:cs="Times New Roman"/>
          <w:sz w:val="24"/>
        </w:rPr>
        <w:t>_________________________________</w:t>
      </w:r>
    </w:p>
    <w:p w:rsidR="005B2536" w:rsidRDefault="005B2536" w:rsidP="0048250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Signature</w:t>
      </w:r>
      <w:r w:rsidR="00322ED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</w:t>
      </w:r>
    </w:p>
    <w:p w:rsidR="005B2536" w:rsidRDefault="005B2536" w:rsidP="0048250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Treasurer Signature</w:t>
      </w:r>
      <w:r w:rsidR="00322ED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</w:t>
      </w:r>
    </w:p>
    <w:p w:rsidR="004D2499" w:rsidRDefault="004D2499" w:rsidP="004D249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Liaison Signature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_________________________________</w:t>
      </w:r>
    </w:p>
    <w:p w:rsidR="004D2499" w:rsidRDefault="004D2499" w:rsidP="004D2499">
      <w:pPr>
        <w:spacing w:line="240" w:lineRule="auto"/>
        <w:rPr>
          <w:rFonts w:ascii="Times New Roman" w:hAnsi="Times New Roman" w:cs="Times New Roman"/>
          <w:sz w:val="24"/>
        </w:rPr>
      </w:pPr>
    </w:p>
    <w:p w:rsidR="004D2499" w:rsidRPr="008936C1" w:rsidRDefault="001E2705" w:rsidP="001E270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Contact Email: </w:t>
      </w:r>
      <w:r>
        <w:rPr>
          <w:rFonts w:ascii="Times New Roman" w:hAnsi="Times New Roman" w:cs="Times New Roman"/>
          <w:sz w:val="24"/>
        </w:rPr>
        <w:tab/>
        <w:t>_________________________________</w:t>
      </w:r>
    </w:p>
    <w:p w:rsidR="004D2499" w:rsidRPr="008936C1" w:rsidRDefault="004D2499">
      <w:pPr>
        <w:spacing w:line="240" w:lineRule="auto"/>
        <w:rPr>
          <w:rFonts w:ascii="Times New Roman" w:hAnsi="Times New Roman" w:cs="Times New Roman"/>
          <w:sz w:val="24"/>
        </w:rPr>
      </w:pPr>
    </w:p>
    <w:sectPr w:rsidR="004D2499" w:rsidRPr="008936C1">
      <w:footerReference w:type="default" r:id="rId7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4BC" w:rsidRDefault="003964BC">
      <w:pPr>
        <w:spacing w:after="0" w:line="240" w:lineRule="auto"/>
      </w:pPr>
      <w:r>
        <w:separator/>
      </w:r>
    </w:p>
  </w:endnote>
  <w:endnote w:type="continuationSeparator" w:id="0">
    <w:p w:rsidR="003964BC" w:rsidRDefault="0039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5A29" w:rsidRDefault="00D77C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7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4BC" w:rsidRDefault="003964BC">
      <w:pPr>
        <w:spacing w:after="0" w:line="240" w:lineRule="auto"/>
      </w:pPr>
      <w:r>
        <w:separator/>
      </w:r>
    </w:p>
  </w:footnote>
  <w:footnote w:type="continuationSeparator" w:id="0">
    <w:p w:rsidR="003964BC" w:rsidRDefault="00396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C1"/>
    <w:rsid w:val="001D64EF"/>
    <w:rsid w:val="001E2705"/>
    <w:rsid w:val="002D14DC"/>
    <w:rsid w:val="002E3F8D"/>
    <w:rsid w:val="00306CC8"/>
    <w:rsid w:val="00322EDC"/>
    <w:rsid w:val="00370756"/>
    <w:rsid w:val="003964BC"/>
    <w:rsid w:val="003B1CB7"/>
    <w:rsid w:val="003D408D"/>
    <w:rsid w:val="00482502"/>
    <w:rsid w:val="004B0D57"/>
    <w:rsid w:val="004D2499"/>
    <w:rsid w:val="00595A29"/>
    <w:rsid w:val="005B1E97"/>
    <w:rsid w:val="005B2536"/>
    <w:rsid w:val="00771B7E"/>
    <w:rsid w:val="00880E1E"/>
    <w:rsid w:val="008936C1"/>
    <w:rsid w:val="00974F31"/>
    <w:rsid w:val="00D578F1"/>
    <w:rsid w:val="00D77C46"/>
    <w:rsid w:val="00DC1724"/>
    <w:rsid w:val="00E02388"/>
    <w:rsid w:val="00E7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FC91"/>
  <w15:chartTrackingRefBased/>
  <w15:docId w15:val="{0FF32D8B-ECE8-40AC-AC6B-A2E6A811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20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  <w:lang w:eastAsia="en-US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536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36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b\AppData\Roaming\Microsoft\Templates\Memo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ABCD5861C94B78B439181FF6125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E236A-0FA4-4FCE-9BB1-507E5A5F2E24}"/>
      </w:docPartPr>
      <w:docPartBody>
        <w:p w:rsidR="00180E0B" w:rsidRDefault="00180E0B">
          <w:pPr>
            <w:pStyle w:val="63ABCD5861C94B78B439181FF61258FF"/>
          </w:pPr>
          <w:r>
            <w:t>To:</w:t>
          </w:r>
        </w:p>
      </w:docPartBody>
    </w:docPart>
    <w:docPart>
      <w:docPartPr>
        <w:name w:val="217A59A47CAC41D1AF98AE24B9379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82530-92A2-4816-A9A9-106CFE17662D}"/>
      </w:docPartPr>
      <w:docPartBody>
        <w:p w:rsidR="00180E0B" w:rsidRDefault="00180E0B">
          <w:pPr>
            <w:pStyle w:val="217A59A47CAC41D1AF98AE24B93793E7"/>
          </w:pPr>
          <w:r>
            <w:t xml:space="preserve">CC: </w:t>
          </w:r>
        </w:p>
      </w:docPartBody>
    </w:docPart>
    <w:docPart>
      <w:docPartPr>
        <w:name w:val="FF040F56DD024643936972342018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A7EC-00A7-4E69-BEE3-A500E3D607E0}"/>
      </w:docPartPr>
      <w:docPartBody>
        <w:p w:rsidR="00180E0B" w:rsidRDefault="00180E0B">
          <w:pPr>
            <w:pStyle w:val="FF040F56DD0246439369723420186398"/>
          </w:pPr>
          <w:r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E0B"/>
    <w:rsid w:val="00180E0B"/>
    <w:rsid w:val="00D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147F64907A4AEDBF2D455A6C27FFDB">
    <w:name w:val="2F147F64907A4AEDBF2D455A6C27FFDB"/>
  </w:style>
  <w:style w:type="paragraph" w:customStyle="1" w:styleId="463F547D8700496A90239997B6D20CFB">
    <w:name w:val="463F547D8700496A90239997B6D20CFB"/>
  </w:style>
  <w:style w:type="paragraph" w:customStyle="1" w:styleId="63ABCD5861C94B78B439181FF61258FF">
    <w:name w:val="63ABCD5861C94B78B439181FF61258FF"/>
  </w:style>
  <w:style w:type="paragraph" w:customStyle="1" w:styleId="964EFE04354E4E11B1A9602752AE3348">
    <w:name w:val="964EFE04354E4E11B1A9602752AE3348"/>
  </w:style>
  <w:style w:type="paragraph" w:customStyle="1" w:styleId="57E8ABB413124A59809AB818AB99723F">
    <w:name w:val="57E8ABB413124A59809AB818AB99723F"/>
  </w:style>
  <w:style w:type="paragraph" w:customStyle="1" w:styleId="C37CEEAF97344F558B38450CCDBB1BBB">
    <w:name w:val="C37CEEAF97344F558B38450CCDBB1BBB"/>
  </w:style>
  <w:style w:type="paragraph" w:customStyle="1" w:styleId="217A59A47CAC41D1AF98AE24B93793E7">
    <w:name w:val="217A59A47CAC41D1AF98AE24B93793E7"/>
  </w:style>
  <w:style w:type="paragraph" w:customStyle="1" w:styleId="FF791CC67C9A49349560DE7C059FEA85">
    <w:name w:val="FF791CC67C9A49349560DE7C059FEA85"/>
  </w:style>
  <w:style w:type="paragraph" w:customStyle="1" w:styleId="FF040F56DD0246439369723420186398">
    <w:name w:val="FF040F56DD0246439369723420186398"/>
  </w:style>
  <w:style w:type="paragraph" w:customStyle="1" w:styleId="1CAC5C8FF9214A2D9F76F7E9CAFE0998">
    <w:name w:val="1CAC5C8FF9214A2D9F76F7E9CAFE0998"/>
  </w:style>
  <w:style w:type="paragraph" w:customStyle="1" w:styleId="8E151AF92D8C4630B41F028F11FE68D0">
    <w:name w:val="8E151AF92D8C4630B41F028F11FE68D0"/>
  </w:style>
  <w:style w:type="paragraph" w:customStyle="1" w:styleId="E74D98DD999F4292A3684C47BB9935FF">
    <w:name w:val="E74D98DD999F4292A3684C47BB9935FF"/>
  </w:style>
  <w:style w:type="paragraph" w:customStyle="1" w:styleId="105CB53E12CB4C0F838E8D4092752EC4">
    <w:name w:val="105CB53E12CB4C0F838E8D4092752EC4"/>
  </w:style>
  <w:style w:type="paragraph" w:customStyle="1" w:styleId="515D5A7017F24E80B31F9509FCF475F6">
    <w:name w:val="515D5A7017F24E80B31F9509FCF47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(simple design).dotx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Name: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Student Finance Board</cp:lastModifiedBy>
  <cp:revision>6</cp:revision>
  <cp:lastPrinted>2018-09-19T15:23:00Z</cp:lastPrinted>
  <dcterms:created xsi:type="dcterms:W3CDTF">2018-09-19T15:23:00Z</dcterms:created>
  <dcterms:modified xsi:type="dcterms:W3CDTF">2022-10-05T19:41:00Z</dcterms:modified>
</cp:coreProperties>
</file>